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41" w:rsidRDefault="007B4941" w:rsidP="001B0463">
      <w:pPr>
        <w:pStyle w:val="Didascalia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ALLEGATO A/1</w:t>
      </w:r>
    </w:p>
    <w:p w:rsidR="007B4941" w:rsidRDefault="007B4941" w:rsidP="00B51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(Busta “A” Documentazione )</w:t>
      </w:r>
    </w:p>
    <w:p w:rsidR="007B4941" w:rsidRPr="00B51730" w:rsidRDefault="007B4941" w:rsidP="00B51730"/>
    <w:p w:rsidR="007B4941" w:rsidRDefault="007B4941" w:rsidP="001B0463">
      <w:pPr>
        <w:pStyle w:val="Didascalia1"/>
        <w:rPr>
          <w:rFonts w:ascii="Times New Roman" w:hAnsi="Times New Roman" w:cs="Times New Roman"/>
          <w:sz w:val="20"/>
        </w:rPr>
      </w:pPr>
      <w:r w:rsidRPr="00403D68">
        <w:rPr>
          <w:rFonts w:ascii="Times New Roman" w:hAnsi="Times New Roman" w:cs="Times New Roman"/>
          <w:sz w:val="20"/>
        </w:rPr>
        <w:t>DICHIARAZIONE DI IMPEGNO IRREVOCABILE</w:t>
      </w:r>
    </w:p>
    <w:p w:rsidR="007B4941" w:rsidRPr="00655D46" w:rsidRDefault="007B4941" w:rsidP="00655D46"/>
    <w:p w:rsidR="007B4941" w:rsidRPr="00874C4E" w:rsidRDefault="007B4941" w:rsidP="001B0463">
      <w:r>
        <w:rPr>
          <w:b/>
          <w:i/>
        </w:rPr>
        <w:t xml:space="preserve">Impegno irrevocabile alla costituzione di raggruppamento temporaneo </w:t>
      </w:r>
      <w:r>
        <w:rPr>
          <w:b/>
          <w:i/>
          <w:u w:val="single"/>
        </w:rPr>
        <w:t>di imprese</w:t>
      </w:r>
      <w:r>
        <w:rPr>
          <w:b/>
          <w:i/>
        </w:rPr>
        <w:t xml:space="preserve"> (R.T.I. o consorzi ordinari e GEIE non ancora costituiti)</w:t>
      </w:r>
    </w:p>
    <w:tbl>
      <w:tblPr>
        <w:tblW w:w="10349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7B4941" w:rsidRPr="00756D72" w:rsidTr="001B0463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941" w:rsidRDefault="007B4941" w:rsidP="00E32DCD">
            <w:pPr>
              <w:rPr>
                <w:b/>
              </w:rPr>
            </w:pPr>
            <w:r>
              <w:rPr>
                <w:b/>
              </w:rPr>
              <w:t xml:space="preserve">OGGETTO: </w:t>
            </w:r>
            <w:r>
              <w:rPr>
                <w:b/>
                <w:caps/>
                <w:spacing w:val="10"/>
                <w:sz w:val="28"/>
              </w:rPr>
              <w:t>OGGETTO:</w:t>
            </w:r>
            <w:r>
              <w:rPr>
                <w:b/>
              </w:rPr>
              <w:t xml:space="preserve"> Gara d’appalto europea telematica per la riscossione coattiva dei tributi, delle sanzioni del codice della strada, dei fitti attivi e dell’imposta di soggiorno, gestione dei tributi minori, attività di supporto all’accertamento.</w:t>
            </w:r>
          </w:p>
          <w:p w:rsidR="007B4941" w:rsidRDefault="007B4941" w:rsidP="00E32DCD">
            <w:pPr>
              <w:rPr>
                <w:b/>
                <w:szCs w:val="22"/>
              </w:rPr>
            </w:pPr>
            <w:r>
              <w:rPr>
                <w:b/>
                <w:bCs/>
              </w:rPr>
              <w:t>CIG:</w:t>
            </w:r>
            <w:r>
              <w:rPr>
                <w:b/>
                <w:smallCaps/>
              </w:rPr>
              <w:t xml:space="preserve"> 82393785D1 </w:t>
            </w:r>
          </w:p>
          <w:p w:rsidR="007B4941" w:rsidRPr="00756D72" w:rsidRDefault="007B4941" w:rsidP="00005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12566"/>
                <w:tab w:val="left" w:pos="13558"/>
                <w:tab w:val="left" w:pos="13983"/>
                <w:tab w:val="left" w:pos="14096"/>
                <w:tab w:val="left" w:pos="14816"/>
                <w:tab w:val="left" w:pos="15536"/>
                <w:tab w:val="left" w:pos="16256"/>
              </w:tabs>
              <w:spacing w:before="120" w:after="120"/>
              <w:ind w:right="-1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7B4941" w:rsidRDefault="007B4941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1)Impresa capogruppo ………………………………….…………………….. con sede in ………………….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…………………………………………………………………………………………………………..……  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2)Impresa mandante</w:t>
      </w:r>
      <w:r w:rsidRPr="00405366">
        <w:rPr>
          <w:b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………………………………….…………… ….. con sede in  ………………………..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………………………………………………………………………………………………………………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tutte in possesso dei requisiti di qualificazione in relazione alla propria quota di partecipazione, come da documentazione allegata, con la presente, ai sensi e per gli effetti dell’art. </w:t>
      </w:r>
      <w:r>
        <w:rPr>
          <w:bCs/>
          <w:iCs/>
          <w:sz w:val="22"/>
          <w:szCs w:val="22"/>
        </w:rPr>
        <w:t>48</w:t>
      </w:r>
      <w:r w:rsidRPr="00405366">
        <w:rPr>
          <w:bCs/>
          <w:iCs/>
          <w:sz w:val="22"/>
          <w:szCs w:val="22"/>
        </w:rPr>
        <w:t xml:space="preserve">,comma 8, del D.Lgs. </w:t>
      </w:r>
      <w:r>
        <w:rPr>
          <w:bCs/>
          <w:iCs/>
          <w:sz w:val="22"/>
          <w:szCs w:val="22"/>
        </w:rPr>
        <w:t>50/2016 e s.m.i</w:t>
      </w:r>
      <w:r w:rsidRPr="00405366">
        <w:rPr>
          <w:bCs/>
          <w:iCs/>
          <w:sz w:val="22"/>
          <w:szCs w:val="22"/>
        </w:rPr>
        <w:t xml:space="preserve">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keepNext/>
        <w:numPr>
          <w:ilvl w:val="2"/>
          <w:numId w:val="4"/>
        </w:numPr>
        <w:tabs>
          <w:tab w:val="clear" w:pos="0"/>
          <w:tab w:val="left" w:pos="75"/>
          <w:tab w:val="left" w:pos="568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720"/>
        <w:jc w:val="center"/>
        <w:outlineLvl w:val="2"/>
        <w:rPr>
          <w:b/>
          <w:iCs/>
          <w:spacing w:val="10"/>
          <w:sz w:val="22"/>
          <w:szCs w:val="22"/>
        </w:rPr>
      </w:pPr>
      <w:r w:rsidRPr="00405366">
        <w:rPr>
          <w:b/>
          <w:iCs/>
          <w:spacing w:val="10"/>
          <w:sz w:val="22"/>
          <w:szCs w:val="22"/>
        </w:rPr>
        <w:t>DICHIARANO</w:t>
      </w:r>
    </w:p>
    <w:p w:rsidR="007B4941" w:rsidRPr="00405366" w:rsidRDefault="007B4941" w:rsidP="00405366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Che intendono partecipare all’appalto in </w:t>
      </w:r>
      <w:r w:rsidRPr="00405366">
        <w:rPr>
          <w:b/>
          <w:sz w:val="22"/>
          <w:szCs w:val="22"/>
        </w:rPr>
        <w:t>raggruppamento temporaneo</w:t>
      </w:r>
      <w:r w:rsidRPr="00405366">
        <w:rPr>
          <w:sz w:val="22"/>
          <w:szCs w:val="22"/>
        </w:rPr>
        <w:t xml:space="preserve"> d’ imprese:</w:t>
      </w:r>
    </w:p>
    <w:p w:rsidR="007B4941" w:rsidRPr="00405366" w:rsidRDefault="007B4941" w:rsidP="00405366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   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/>
          <w:spacing w:val="-2"/>
          <w:sz w:val="22"/>
          <w:szCs w:val="22"/>
        </w:rPr>
      </w:pPr>
      <w:r w:rsidRPr="00405366">
        <w:rPr>
          <w:sz w:val="22"/>
          <w:szCs w:val="22"/>
        </w:rPr>
        <w:t xml:space="preserve">              </w:t>
      </w:r>
      <w:r w:rsidRPr="00405366">
        <w:rPr>
          <w:b/>
          <w:spacing w:val="-2"/>
          <w:sz w:val="22"/>
          <w:szCs w:val="22"/>
        </w:rPr>
        <w:t>ciascuno per la quota di seguito indicati: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line="36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capogruppo) </w:t>
      </w:r>
      <w:r w:rsidRPr="00405366">
        <w:rPr>
          <w:bCs/>
          <w:iCs/>
          <w:sz w:val="22"/>
          <w:szCs w:val="22"/>
        </w:rPr>
        <w:t>per la quota del……………%  e per il servizio: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_________________________________________________________________________________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>________________________________________________________________________________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mandante ) </w:t>
      </w:r>
      <w:r w:rsidRPr="00405366">
        <w:rPr>
          <w:bCs/>
          <w:iCs/>
          <w:sz w:val="22"/>
          <w:szCs w:val="22"/>
        </w:rPr>
        <w:t>per la quota del……………..%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e per il servizio: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_________________________________________________________________________________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          ________________________________________________________________________________</w:t>
      </w:r>
    </w:p>
    <w:p w:rsidR="007B4941" w:rsidRPr="00405366" w:rsidRDefault="007B4941" w:rsidP="00405366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spacing w:val="-2"/>
          <w:sz w:val="22"/>
          <w:szCs w:val="22"/>
        </w:rPr>
      </w:pPr>
    </w:p>
    <w:p w:rsidR="007B4941" w:rsidRDefault="007B4941" w:rsidP="00815EBC">
      <w:pPr>
        <w:numPr>
          <w:ilvl w:val="0"/>
          <w:numId w:val="17"/>
        </w:numPr>
        <w:suppressAutoHyphens w:val="0"/>
        <w:spacing w:before="60" w:after="60" w:line="276" w:lineRule="auto"/>
        <w:ind w:left="0" w:hanging="180"/>
        <w:jc w:val="both"/>
        <w:rPr>
          <w:rFonts w:cs="Calibri"/>
        </w:rPr>
      </w:pPr>
      <w:r w:rsidRPr="00405366">
        <w:rPr>
          <w:b/>
          <w:bCs/>
          <w:iCs/>
          <w:sz w:val="22"/>
          <w:szCs w:val="22"/>
        </w:rPr>
        <w:t>Dichiarano</w:t>
      </w:r>
      <w:r w:rsidRPr="00405366">
        <w:rPr>
          <w:bCs/>
          <w:iCs/>
          <w:sz w:val="22"/>
          <w:szCs w:val="22"/>
        </w:rPr>
        <w:t xml:space="preserve"> di impegnarsi irrevocabilmente, in caso di aggiudicazione del servizio di cui alla gara in oggetto, </w:t>
      </w:r>
      <w:r w:rsidRPr="00710B93">
        <w:rPr>
          <w:rFonts w:cs="Calibri"/>
        </w:rPr>
        <w:t>ad uniformarsi alla disciplina vigente con riguardo ai raggruppamenti temporanei o consorzi o GEIE</w:t>
      </w:r>
      <w:r>
        <w:rPr>
          <w:rFonts w:cs="Calibri"/>
        </w:rPr>
        <w:t xml:space="preserve"> ai sensi dell’art. 48 </w:t>
      </w:r>
      <w:r w:rsidRPr="00CB03F3">
        <w:rPr>
          <w:rFonts w:cs="Arial"/>
        </w:rPr>
        <w:t>co</w:t>
      </w:r>
      <w:r>
        <w:rPr>
          <w:rFonts w:cs="Arial"/>
        </w:rPr>
        <w:t>mma</w:t>
      </w:r>
      <w:r>
        <w:rPr>
          <w:rFonts w:cs="Calibri"/>
        </w:rPr>
        <w:t xml:space="preserve"> 8 del Codice conferendo mandato collettivo speciale con rappresentanza all’impresa qualificata come mandataria che stipulerà il contratto in nome e per conto delle mandanti/consorziate</w:t>
      </w:r>
      <w:r w:rsidRPr="00710B93">
        <w:rPr>
          <w:rFonts w:cs="Calibri"/>
        </w:rPr>
        <w:t>;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pacing w:val="-8"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bCs/>
          <w:iCs/>
          <w:spacing w:val="-6"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Si impegnano, altresì, a non modificare la composizione del raggruppamento temporaneo da costituirsi sulla base del presente impegno, a perfezionare in tempo utile il relativo mandato indicando nel  medesimo atto la quota di partecipazione di ciascuna impresa al raggruppamento, </w:t>
      </w:r>
      <w:r w:rsidRPr="00405366">
        <w:rPr>
          <w:bCs/>
          <w:iCs/>
          <w:spacing w:val="-6"/>
          <w:sz w:val="22"/>
          <w:szCs w:val="22"/>
        </w:rPr>
        <w:t>in conformità ai requisiti indicati ed eventualmente comprovati in sede di gara..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pacing w:val="-6"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  <w:u w:val="single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  <w:u w:val="single"/>
        </w:rPr>
        <w:t>I sottoscrittori</w:t>
      </w:r>
      <w:r w:rsidRPr="0040536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FIRME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1)………………………………………….                                                                     ……………………………</w:t>
      </w:r>
      <w:r>
        <w:rPr>
          <w:bCs/>
          <w:iCs/>
          <w:sz w:val="22"/>
          <w:szCs w:val="22"/>
        </w:rPr>
        <w:t>……………….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  </w:t>
      </w: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7B4941" w:rsidRDefault="007B4941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Titolare</w:t>
      </w:r>
    </w:p>
    <w:p w:rsidR="007B4941" w:rsidRDefault="007B4941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  <w:r>
        <w:rPr>
          <w:bCs/>
          <w:iCs/>
          <w:sz w:val="22"/>
          <w:szCs w:val="22"/>
        </w:rPr>
        <w:t xml:space="preserve"> </w:t>
      </w:r>
    </w:p>
    <w:p w:rsidR="007B4941" w:rsidRDefault="007B4941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7B4941" w:rsidRPr="00405366" w:rsidRDefault="007B4941" w:rsidP="00C26C3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ind w:left="-350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2)…………………………………………............                                                           ……………………………..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</w:p>
    <w:p w:rsidR="007B4941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7B4941" w:rsidRDefault="007B4941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titolare </w:t>
      </w:r>
    </w:p>
    <w:p w:rsidR="007B4941" w:rsidRDefault="007B4941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</w:p>
    <w:p w:rsidR="007B4941" w:rsidRPr="00405366" w:rsidRDefault="007B4941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7B4941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…………………………………………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Data           -------------------------------</w:t>
      </w:r>
    </w:p>
    <w:p w:rsidR="007B4941" w:rsidRPr="00405366" w:rsidRDefault="007B4941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  <w:r w:rsidRPr="00405366">
        <w:rPr>
          <w:bCs/>
          <w:i/>
          <w:sz w:val="22"/>
          <w:szCs w:val="22"/>
        </w:rPr>
        <w:t xml:space="preserve">N.B.: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Apporre il timbro dell’impresa </w:t>
      </w:r>
      <w:r w:rsidRPr="00405366">
        <w:rPr>
          <w:rFonts w:ascii="Arial" w:hAnsi="Arial" w:cs="Arial"/>
          <w:b/>
          <w:bCs/>
          <w:i/>
          <w:iCs/>
          <w:color w:val="000000"/>
          <w:spacing w:val="-4"/>
          <w:sz w:val="22"/>
          <w:szCs w:val="22"/>
          <w:u w:val="single"/>
        </w:rPr>
        <w:t>accanto</w:t>
      </w:r>
      <w:r w:rsidRPr="00405366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 xml:space="preserve">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alla firma. </w:t>
      </w: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i/>
          <w:sz w:val="22"/>
          <w:szCs w:val="22"/>
        </w:rPr>
      </w:pP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sz w:val="20"/>
          <w:szCs w:val="20"/>
          <w:u w:val="single"/>
        </w:rPr>
      </w:pPr>
      <w:r w:rsidRPr="00405366">
        <w:rPr>
          <w:rFonts w:ascii="Arial" w:hAnsi="Arial"/>
          <w:b/>
          <w:bCs/>
          <w:sz w:val="20"/>
          <w:szCs w:val="20"/>
        </w:rPr>
        <w:t xml:space="preserve">La dichiarazione deve essere corredata,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a pena di esclusione</w:t>
      </w:r>
      <w:r w:rsidRPr="00405366">
        <w:rPr>
          <w:rFonts w:ascii="Arial" w:hAnsi="Arial"/>
          <w:b/>
          <w:bCs/>
          <w:sz w:val="20"/>
          <w:szCs w:val="20"/>
        </w:rPr>
        <w:t xml:space="preserve">, da fotocopia, non autenticata, di documento di identità dei sottoscrittori,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 xml:space="preserve">leggibile ed in corso di </w:t>
      </w:r>
      <w:r w:rsidRPr="00405366">
        <w:rPr>
          <w:rFonts w:ascii="Arial" w:hAnsi="Arial"/>
          <w:b/>
          <w:bCs/>
          <w:sz w:val="20"/>
          <w:szCs w:val="20"/>
        </w:rPr>
        <w:t xml:space="preserve">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validità.</w:t>
      </w: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7B4941" w:rsidRPr="00405366" w:rsidRDefault="007B4941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7B4941" w:rsidRPr="00405366" w:rsidRDefault="007B4941" w:rsidP="00405366"/>
    <w:p w:rsidR="007B4941" w:rsidRDefault="007B4941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7B4941" w:rsidSect="00CA08BA">
      <w:headerReference w:type="default" r:id="rId7"/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41" w:rsidRDefault="007B4941">
      <w:r>
        <w:separator/>
      </w:r>
    </w:p>
  </w:endnote>
  <w:endnote w:type="continuationSeparator" w:id="1">
    <w:p w:rsidR="007B4941" w:rsidRDefault="007B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41" w:rsidRDefault="007B4941">
      <w:r>
        <w:separator/>
      </w:r>
    </w:p>
  </w:footnote>
  <w:footnote w:type="continuationSeparator" w:id="1">
    <w:p w:rsidR="007B4941" w:rsidRDefault="007B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41" w:rsidRDefault="007B4941">
    <w:pPr>
      <w:pStyle w:val="Header"/>
    </w:pPr>
    <w:r>
      <w:t xml:space="preserve">    </w:t>
    </w:r>
    <w:r>
      <w:tab/>
      <w:t xml:space="preserve"> </w:t>
    </w:r>
  </w:p>
  <w:p w:rsidR="007B4941" w:rsidRDefault="007B4941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B33B3B"/>
    <w:multiLevelType w:val="hybridMultilevel"/>
    <w:tmpl w:val="0F14F066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A6037"/>
    <w:multiLevelType w:val="hybridMultilevel"/>
    <w:tmpl w:val="BBF2E5C8"/>
    <w:lvl w:ilvl="0" w:tplc="04100003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46219"/>
    <w:multiLevelType w:val="hybridMultilevel"/>
    <w:tmpl w:val="3880E138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00D42"/>
    <w:multiLevelType w:val="hybridMultilevel"/>
    <w:tmpl w:val="B636B550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53FCA"/>
    <w:multiLevelType w:val="multilevel"/>
    <w:tmpl w:val="3880E138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82313"/>
    <w:multiLevelType w:val="multilevel"/>
    <w:tmpl w:val="DA1877DE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42B5"/>
    <w:multiLevelType w:val="multilevel"/>
    <w:tmpl w:val="B6D0CD5C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72A53"/>
    <w:multiLevelType w:val="hybridMultilevel"/>
    <w:tmpl w:val="4B045F22"/>
    <w:lvl w:ilvl="0" w:tplc="85604A18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620C3420"/>
    <w:multiLevelType w:val="hybridMultilevel"/>
    <w:tmpl w:val="B6D0CD5C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B676F"/>
    <w:multiLevelType w:val="multilevel"/>
    <w:tmpl w:val="B636B550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48B5375"/>
    <w:multiLevelType w:val="hybridMultilevel"/>
    <w:tmpl w:val="DA1877DE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400"/>
    <w:multiLevelType w:val="multilevel"/>
    <w:tmpl w:val="02108060"/>
    <w:lvl w:ilvl="0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B9"/>
    <w:rsid w:val="00005EBD"/>
    <w:rsid w:val="0003054F"/>
    <w:rsid w:val="00035567"/>
    <w:rsid w:val="0004118D"/>
    <w:rsid w:val="00045CEF"/>
    <w:rsid w:val="0006342C"/>
    <w:rsid w:val="00073121"/>
    <w:rsid w:val="0007658C"/>
    <w:rsid w:val="0008097A"/>
    <w:rsid w:val="00082CC2"/>
    <w:rsid w:val="0008621E"/>
    <w:rsid w:val="0009231D"/>
    <w:rsid w:val="00093A63"/>
    <w:rsid w:val="00095822"/>
    <w:rsid w:val="000A56FB"/>
    <w:rsid w:val="000C13C3"/>
    <w:rsid w:val="000D418C"/>
    <w:rsid w:val="0010080F"/>
    <w:rsid w:val="00101506"/>
    <w:rsid w:val="00105739"/>
    <w:rsid w:val="001068D3"/>
    <w:rsid w:val="0011486B"/>
    <w:rsid w:val="001263C1"/>
    <w:rsid w:val="00131955"/>
    <w:rsid w:val="00152927"/>
    <w:rsid w:val="00155812"/>
    <w:rsid w:val="001577D1"/>
    <w:rsid w:val="0016247B"/>
    <w:rsid w:val="00171965"/>
    <w:rsid w:val="00186287"/>
    <w:rsid w:val="001B0463"/>
    <w:rsid w:val="001B7457"/>
    <w:rsid w:val="001D212E"/>
    <w:rsid w:val="001D3E06"/>
    <w:rsid w:val="001E33B2"/>
    <w:rsid w:val="00200372"/>
    <w:rsid w:val="00201386"/>
    <w:rsid w:val="00201BF1"/>
    <w:rsid w:val="00201E26"/>
    <w:rsid w:val="00207642"/>
    <w:rsid w:val="00242E96"/>
    <w:rsid w:val="00243C1B"/>
    <w:rsid w:val="002527EE"/>
    <w:rsid w:val="002739BE"/>
    <w:rsid w:val="00274B43"/>
    <w:rsid w:val="002814C0"/>
    <w:rsid w:val="00281BEC"/>
    <w:rsid w:val="00292159"/>
    <w:rsid w:val="00293951"/>
    <w:rsid w:val="002A4885"/>
    <w:rsid w:val="002B28AF"/>
    <w:rsid w:val="002C70E5"/>
    <w:rsid w:val="003059AC"/>
    <w:rsid w:val="0030615E"/>
    <w:rsid w:val="003239AF"/>
    <w:rsid w:val="00333A7F"/>
    <w:rsid w:val="003439B9"/>
    <w:rsid w:val="00346D59"/>
    <w:rsid w:val="003604B7"/>
    <w:rsid w:val="003703E7"/>
    <w:rsid w:val="003804E1"/>
    <w:rsid w:val="00386313"/>
    <w:rsid w:val="003B5FDB"/>
    <w:rsid w:val="003D129D"/>
    <w:rsid w:val="003D6A66"/>
    <w:rsid w:val="003E38DC"/>
    <w:rsid w:val="003E51BE"/>
    <w:rsid w:val="003F4147"/>
    <w:rsid w:val="00403D68"/>
    <w:rsid w:val="0040489F"/>
    <w:rsid w:val="00405366"/>
    <w:rsid w:val="00430AA0"/>
    <w:rsid w:val="00435135"/>
    <w:rsid w:val="0043654C"/>
    <w:rsid w:val="004667AC"/>
    <w:rsid w:val="00483773"/>
    <w:rsid w:val="00486DC3"/>
    <w:rsid w:val="0049141E"/>
    <w:rsid w:val="00495C7B"/>
    <w:rsid w:val="004A127B"/>
    <w:rsid w:val="004A155C"/>
    <w:rsid w:val="004C1BB2"/>
    <w:rsid w:val="004C6E84"/>
    <w:rsid w:val="004D0271"/>
    <w:rsid w:val="004E4B53"/>
    <w:rsid w:val="004F006E"/>
    <w:rsid w:val="004F3F2E"/>
    <w:rsid w:val="004F6EC5"/>
    <w:rsid w:val="005003B6"/>
    <w:rsid w:val="00515FE7"/>
    <w:rsid w:val="00521994"/>
    <w:rsid w:val="00522CF6"/>
    <w:rsid w:val="005342AF"/>
    <w:rsid w:val="0054396F"/>
    <w:rsid w:val="00550E38"/>
    <w:rsid w:val="005667DB"/>
    <w:rsid w:val="00595388"/>
    <w:rsid w:val="005A1E3F"/>
    <w:rsid w:val="005A5A8C"/>
    <w:rsid w:val="005C0911"/>
    <w:rsid w:val="005C1498"/>
    <w:rsid w:val="005F2BA9"/>
    <w:rsid w:val="006037A1"/>
    <w:rsid w:val="00603D54"/>
    <w:rsid w:val="00606F4A"/>
    <w:rsid w:val="00611098"/>
    <w:rsid w:val="00612747"/>
    <w:rsid w:val="006158F8"/>
    <w:rsid w:val="00624E97"/>
    <w:rsid w:val="00652D72"/>
    <w:rsid w:val="00655D46"/>
    <w:rsid w:val="006650DF"/>
    <w:rsid w:val="00665B3E"/>
    <w:rsid w:val="00682F0C"/>
    <w:rsid w:val="0069157B"/>
    <w:rsid w:val="00696908"/>
    <w:rsid w:val="006D2E68"/>
    <w:rsid w:val="006E1804"/>
    <w:rsid w:val="006E7C3F"/>
    <w:rsid w:val="00703460"/>
    <w:rsid w:val="00710B93"/>
    <w:rsid w:val="00722C43"/>
    <w:rsid w:val="00737692"/>
    <w:rsid w:val="00756D72"/>
    <w:rsid w:val="00756FC7"/>
    <w:rsid w:val="007B25EE"/>
    <w:rsid w:val="007B4941"/>
    <w:rsid w:val="007D3B89"/>
    <w:rsid w:val="007D7914"/>
    <w:rsid w:val="007F405D"/>
    <w:rsid w:val="00815EBC"/>
    <w:rsid w:val="0083136B"/>
    <w:rsid w:val="008459EF"/>
    <w:rsid w:val="00847C67"/>
    <w:rsid w:val="00852FF1"/>
    <w:rsid w:val="00856934"/>
    <w:rsid w:val="00874C4E"/>
    <w:rsid w:val="00880980"/>
    <w:rsid w:val="0088212D"/>
    <w:rsid w:val="008932A7"/>
    <w:rsid w:val="00895F50"/>
    <w:rsid w:val="008C7289"/>
    <w:rsid w:val="008D07A9"/>
    <w:rsid w:val="008E79E4"/>
    <w:rsid w:val="008F3DFD"/>
    <w:rsid w:val="009069F4"/>
    <w:rsid w:val="00930097"/>
    <w:rsid w:val="00931DD5"/>
    <w:rsid w:val="009720B9"/>
    <w:rsid w:val="00980B4B"/>
    <w:rsid w:val="00993629"/>
    <w:rsid w:val="009974A4"/>
    <w:rsid w:val="009A0C00"/>
    <w:rsid w:val="009A6741"/>
    <w:rsid w:val="009B5A2D"/>
    <w:rsid w:val="009C0E88"/>
    <w:rsid w:val="009D3AD2"/>
    <w:rsid w:val="00A05777"/>
    <w:rsid w:val="00A07A6A"/>
    <w:rsid w:val="00A23671"/>
    <w:rsid w:val="00A27DB0"/>
    <w:rsid w:val="00A35F3E"/>
    <w:rsid w:val="00A87192"/>
    <w:rsid w:val="00AB7ED8"/>
    <w:rsid w:val="00AD1DC3"/>
    <w:rsid w:val="00B00928"/>
    <w:rsid w:val="00B05819"/>
    <w:rsid w:val="00B17985"/>
    <w:rsid w:val="00B25C97"/>
    <w:rsid w:val="00B26A3F"/>
    <w:rsid w:val="00B40E74"/>
    <w:rsid w:val="00B51730"/>
    <w:rsid w:val="00B84E72"/>
    <w:rsid w:val="00B9048E"/>
    <w:rsid w:val="00BA59B2"/>
    <w:rsid w:val="00BC02BE"/>
    <w:rsid w:val="00BC2CF0"/>
    <w:rsid w:val="00BC5421"/>
    <w:rsid w:val="00BD20C9"/>
    <w:rsid w:val="00BF13ED"/>
    <w:rsid w:val="00BF229F"/>
    <w:rsid w:val="00C26C34"/>
    <w:rsid w:val="00C51165"/>
    <w:rsid w:val="00C57613"/>
    <w:rsid w:val="00C60E93"/>
    <w:rsid w:val="00C834F0"/>
    <w:rsid w:val="00C84115"/>
    <w:rsid w:val="00C84C92"/>
    <w:rsid w:val="00C944BF"/>
    <w:rsid w:val="00CA08BA"/>
    <w:rsid w:val="00CA30E1"/>
    <w:rsid w:val="00CA46B4"/>
    <w:rsid w:val="00CB03F3"/>
    <w:rsid w:val="00CB7451"/>
    <w:rsid w:val="00CC19B1"/>
    <w:rsid w:val="00CC476D"/>
    <w:rsid w:val="00CE3B1E"/>
    <w:rsid w:val="00CE46D0"/>
    <w:rsid w:val="00D01B0A"/>
    <w:rsid w:val="00D072F4"/>
    <w:rsid w:val="00D1073F"/>
    <w:rsid w:val="00D10D76"/>
    <w:rsid w:val="00D32A10"/>
    <w:rsid w:val="00D453BC"/>
    <w:rsid w:val="00D47C67"/>
    <w:rsid w:val="00D64C2D"/>
    <w:rsid w:val="00D665AB"/>
    <w:rsid w:val="00D858F3"/>
    <w:rsid w:val="00D9673D"/>
    <w:rsid w:val="00DA5754"/>
    <w:rsid w:val="00DA6872"/>
    <w:rsid w:val="00DC6900"/>
    <w:rsid w:val="00DD152E"/>
    <w:rsid w:val="00DD7340"/>
    <w:rsid w:val="00DE10DB"/>
    <w:rsid w:val="00DE210E"/>
    <w:rsid w:val="00DE7321"/>
    <w:rsid w:val="00DF5953"/>
    <w:rsid w:val="00E001DF"/>
    <w:rsid w:val="00E01854"/>
    <w:rsid w:val="00E13A2B"/>
    <w:rsid w:val="00E20A9D"/>
    <w:rsid w:val="00E22207"/>
    <w:rsid w:val="00E3070D"/>
    <w:rsid w:val="00E32DCD"/>
    <w:rsid w:val="00E33FBE"/>
    <w:rsid w:val="00E34319"/>
    <w:rsid w:val="00E37872"/>
    <w:rsid w:val="00E41D69"/>
    <w:rsid w:val="00E515DA"/>
    <w:rsid w:val="00E539EC"/>
    <w:rsid w:val="00E577E5"/>
    <w:rsid w:val="00E64EF5"/>
    <w:rsid w:val="00E709B6"/>
    <w:rsid w:val="00E71EC4"/>
    <w:rsid w:val="00E72311"/>
    <w:rsid w:val="00E8188E"/>
    <w:rsid w:val="00E8723C"/>
    <w:rsid w:val="00EA14F6"/>
    <w:rsid w:val="00EA4ED1"/>
    <w:rsid w:val="00EC47C9"/>
    <w:rsid w:val="00EC7A74"/>
    <w:rsid w:val="00ED105B"/>
    <w:rsid w:val="00ED3E43"/>
    <w:rsid w:val="00F031A2"/>
    <w:rsid w:val="00F46BB0"/>
    <w:rsid w:val="00F51C54"/>
    <w:rsid w:val="00F53D16"/>
    <w:rsid w:val="00F86245"/>
    <w:rsid w:val="00FE2956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/>
      <w:b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723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E43"/>
    <w:rPr>
      <w:rFonts w:ascii="Book Antiqua" w:hAnsi="Book Antiqua" w:cs="Times New Roman"/>
      <w:b/>
      <w:smallCaps/>
      <w:sz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39B9"/>
    <w:rPr>
      <w:rFonts w:ascii="Arial" w:hAnsi="Arial" w:cs="Times New Roman"/>
      <w:b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3E43"/>
    <w:rPr>
      <w:rFonts w:ascii="Arial" w:hAnsi="Arial" w:cs="Times New Roman"/>
      <w:b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F4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3E43"/>
    <w:rPr>
      <w:rFonts w:cs="Times New Roman"/>
      <w:b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3E43"/>
    <w:rPr>
      <w:rFonts w:cs="Times New Roman"/>
      <w:sz w:val="24"/>
      <w:lang w:eastAsia="ar-SA" w:bidi="ar-SA"/>
    </w:rPr>
  </w:style>
  <w:style w:type="paragraph" w:styleId="Subtitle">
    <w:name w:val="Subtitle"/>
    <w:basedOn w:val="Normal"/>
    <w:next w:val="Corpodeltesto1"/>
    <w:link w:val="SubtitleChar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3E43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Corpodeltesto1">
    <w:name w:val="Corpo del testo1"/>
    <w:basedOn w:val="Normal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ListParagraph">
    <w:name w:val="List Paragraph"/>
    <w:basedOn w:val="Normal"/>
    <w:uiPriority w:val="99"/>
    <w:qFormat/>
    <w:rsid w:val="00ED3E43"/>
    <w:pPr>
      <w:ind w:left="720"/>
      <w:contextualSpacing/>
    </w:pPr>
  </w:style>
  <w:style w:type="paragraph" w:customStyle="1" w:styleId="Didascalia1">
    <w:name w:val="Didascalia1"/>
    <w:basedOn w:val="Normal"/>
    <w:next w:val="Normal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39B9"/>
    <w:rPr>
      <w:rFonts w:cs="Times New Roman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Intestazionetabella">
    <w:name w:val="Intestazione tabella"/>
    <w:basedOn w:val="Normal"/>
    <w:uiPriority w:val="99"/>
    <w:rsid w:val="003439B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14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1E"/>
    <w:rPr>
      <w:rFonts w:ascii="Tahoma" w:hAnsi="Tahoma" w:cs="Times New Roman"/>
      <w:sz w:val="16"/>
      <w:lang w:eastAsia="ar-SA" w:bidi="ar-SA"/>
    </w:rPr>
  </w:style>
  <w:style w:type="paragraph" w:customStyle="1" w:styleId="Corpodeltesto22">
    <w:name w:val="Corpo del testo 22"/>
    <w:basedOn w:val="Normal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08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13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A08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135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04C35812E1243984912A8E86018EC" ma:contentTypeVersion="10" ma:contentTypeDescription="Creare un nuovo documento." ma:contentTypeScope="" ma:versionID="e344b3cced97a4158ff2b42587a4a35f">
  <xsd:schema xmlns:xsd="http://www.w3.org/2001/XMLSchema" xmlns:xs="http://www.w3.org/2001/XMLSchema" xmlns:p="http://schemas.microsoft.com/office/2006/metadata/properties" xmlns:ns2="606fb30b-b460-4cd8-8cd6-48b77ebca20c" targetNamespace="http://schemas.microsoft.com/office/2006/metadata/properties" ma:root="true" ma:fieldsID="a899830af0c412a7d827f1b05b7e6b12" ns2:_="">
    <xsd:import namespace="606fb30b-b460-4cd8-8cd6-48b77ebca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b30b-b460-4cd8-8cd6-48b77ebca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C13D1-06B5-471E-A80D-C13D72B5DFE6}"/>
</file>

<file path=customXml/itemProps2.xml><?xml version="1.0" encoding="utf-8"?>
<ds:datastoreItem xmlns:ds="http://schemas.openxmlformats.org/officeDocument/2006/customXml" ds:itemID="{0F95D764-F9B4-4E74-BED9-DAD6EB12F628}"/>
</file>

<file path=customXml/itemProps3.xml><?xml version="1.0" encoding="utf-8"?>
<ds:datastoreItem xmlns:ds="http://schemas.openxmlformats.org/officeDocument/2006/customXml" ds:itemID="{BF30BAA8-2F57-49D4-AABB-2058777220D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507</Words>
  <Characters>2891</Characters>
  <Application>Microsoft Office Outlook</Application>
  <DocSecurity>0</DocSecurity>
  <Lines>0</Lines>
  <Paragraphs>0</Paragraphs>
  <ScaleCrop>false</ScaleCrop>
  <Company>provincia 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irrevocabile alla costituzione di raggruppamento temporaneo di imprese (R</dc:title>
  <dc:subject/>
  <dc:creator>m.guarnaccia</dc:creator>
  <cp:keywords/>
  <dc:description/>
  <cp:lastModifiedBy>rosaanna.deangelis</cp:lastModifiedBy>
  <cp:revision>3</cp:revision>
  <cp:lastPrinted>2018-03-06T12:22:00Z</cp:lastPrinted>
  <dcterms:created xsi:type="dcterms:W3CDTF">2020-03-11T10:30:00Z</dcterms:created>
  <dcterms:modified xsi:type="dcterms:W3CDTF">2020-03-13T11:03:00Z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0x0101005BC04C35812E1243984912A8E86018EC</vt:lpwstr>
  </property>
</Properties>
</file>